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B26B" w14:textId="18C20B06" w:rsidR="007D5836" w:rsidRDefault="003228AC" w:rsidP="00620AE8">
      <w:pPr>
        <w:pStyle w:val="Heading1"/>
      </w:pPr>
      <w:r>
        <w:t>LPA Board Meeting</w:t>
      </w:r>
    </w:p>
    <w:p w14:paraId="672D979B" w14:textId="5CB1C450" w:rsidR="00463BCE" w:rsidRPr="00463BCE" w:rsidRDefault="00463BCE" w:rsidP="00463BCE">
      <w:pPr>
        <w:rPr>
          <w:rFonts w:asciiTheme="majorHAnsi" w:hAnsiTheme="majorHAnsi" w:cstheme="majorHAnsi"/>
          <w:i/>
          <w:iCs/>
          <w:sz w:val="32"/>
          <w:szCs w:val="32"/>
        </w:rPr>
      </w:pPr>
      <w:r>
        <w:tab/>
      </w:r>
      <w:r>
        <w:tab/>
      </w:r>
      <w:r>
        <w:tab/>
      </w:r>
      <w:r>
        <w:tab/>
      </w:r>
      <w:r>
        <w:tab/>
      </w:r>
      <w:r w:rsidRPr="00463BCE">
        <w:rPr>
          <w:rFonts w:asciiTheme="majorHAnsi" w:hAnsiTheme="majorHAnsi" w:cstheme="majorHAnsi"/>
          <w:i/>
          <w:iCs/>
          <w:sz w:val="32"/>
          <w:szCs w:val="32"/>
        </w:rPr>
        <w:t>Minutes</w:t>
      </w:r>
    </w:p>
    <w:p w14:paraId="05BA340D" w14:textId="164DFDBC" w:rsidR="00062267" w:rsidRDefault="003228AC" w:rsidP="00A87891">
      <w:pPr>
        <w:pStyle w:val="Heading2"/>
      </w:pPr>
      <w:r>
        <w:t>Jan 13, 2022</w:t>
      </w:r>
    </w:p>
    <w:p w14:paraId="08101EF0" w14:textId="58CE25D1" w:rsidR="00923927" w:rsidRPr="00923927" w:rsidRDefault="003228AC" w:rsidP="00923927">
      <w:pPr>
        <w:pStyle w:val="Heading2"/>
      </w:pPr>
      <w:r>
        <w:t>7:00pm</w:t>
      </w:r>
    </w:p>
    <w:p w14:paraId="60CC8ABF" w14:textId="28F63305" w:rsidR="006C3011" w:rsidRPr="003228AC" w:rsidRDefault="003228AC" w:rsidP="00A87891">
      <w:pPr>
        <w:rPr>
          <w:b/>
          <w:bCs/>
        </w:rPr>
      </w:pPr>
      <w:r w:rsidRPr="003228AC">
        <w:rPr>
          <w:b/>
          <w:bCs/>
        </w:rPr>
        <w:t>Secretary-Treasurer Report</w:t>
      </w:r>
    </w:p>
    <w:p w14:paraId="21F3BA8C" w14:textId="5795DD32" w:rsidR="00A4511E" w:rsidRPr="00E460A2" w:rsidRDefault="003228AC" w:rsidP="003228AC">
      <w:r>
        <w:t xml:space="preserve">Karen approved </w:t>
      </w:r>
      <w:r w:rsidR="00734D2A">
        <w:t xml:space="preserve">the </w:t>
      </w:r>
      <w:r>
        <w:t>last meeting minutes, Shane second</w:t>
      </w:r>
      <w:r>
        <w:br/>
        <w:t>Dawn Approved financials Shane second</w:t>
      </w:r>
    </w:p>
    <w:p w14:paraId="4230EBD3" w14:textId="0DDB9892" w:rsidR="00923927" w:rsidRPr="00923927" w:rsidRDefault="00923927" w:rsidP="00A87891">
      <w:r>
        <w:rPr>
          <w:b/>
          <w:bCs/>
        </w:rPr>
        <w:t xml:space="preserve">Attendance: </w:t>
      </w:r>
      <w:proofErr w:type="spellStart"/>
      <w:r w:rsidRPr="00923927">
        <w:t>Dedee</w:t>
      </w:r>
      <w:proofErr w:type="spellEnd"/>
      <w:r w:rsidRPr="00923927">
        <w:t>, Karen, Shane, Dawn, Tom, Vicki</w:t>
      </w:r>
      <w:r w:rsidR="003A2E9A">
        <w:t>, Susan</w:t>
      </w:r>
    </w:p>
    <w:p w14:paraId="1E485BB0" w14:textId="050594FA" w:rsidR="001423A6" w:rsidRPr="001423A6" w:rsidRDefault="003228AC" w:rsidP="00A87891">
      <w:r w:rsidRPr="003228AC">
        <w:rPr>
          <w:b/>
          <w:bCs/>
        </w:rPr>
        <w:t>Visitors:</w:t>
      </w:r>
      <w:r w:rsidR="00A87891">
        <w:t xml:space="preserve"> </w:t>
      </w:r>
      <w:r>
        <w:t>Ed Hartman, Steve Gee</w:t>
      </w:r>
    </w:p>
    <w:p w14:paraId="44DB4580" w14:textId="23C5D5E5" w:rsidR="005907D8" w:rsidRDefault="003228AC" w:rsidP="002D4EDB">
      <w:pPr>
        <w:ind w:left="0"/>
      </w:pPr>
      <w:r w:rsidRPr="003228AC">
        <w:rPr>
          <w:b/>
          <w:bCs/>
        </w:rPr>
        <w:t>Open Forum</w:t>
      </w:r>
      <w:r w:rsidR="00923927">
        <w:rPr>
          <w:b/>
          <w:bCs/>
        </w:rPr>
        <w:t xml:space="preserve"> for Non-Board Members:</w:t>
      </w:r>
      <w:r>
        <w:rPr>
          <w:b/>
          <w:bCs/>
        </w:rPr>
        <w:br/>
      </w:r>
      <w:r>
        <w:t xml:space="preserve">Jeff </w:t>
      </w:r>
      <w:proofErr w:type="spellStart"/>
      <w:r>
        <w:t>Delvaux</w:t>
      </w:r>
      <w:proofErr w:type="spellEnd"/>
      <w:r>
        <w:t xml:space="preserve"> </w:t>
      </w:r>
      <w:r w:rsidR="00734D2A">
        <w:t>–</w:t>
      </w:r>
      <w:r>
        <w:t xml:space="preserve"> fundra</w:t>
      </w:r>
      <w:r w:rsidR="00734D2A">
        <w:t>ising request</w:t>
      </w:r>
      <w:r w:rsidR="005907D8">
        <w:t xml:space="preserve">  Jeff informed the board of the Give Foundation and what they do for veterans. The foundation provides injured veterans with golf clubs</w:t>
      </w:r>
      <w:r w:rsidR="003C43B5">
        <w:t xml:space="preserve"> and carts that they need to make it to</w:t>
      </w:r>
      <w:r w:rsidR="005907D8">
        <w:t xml:space="preserve"> participate</w:t>
      </w:r>
      <w:r w:rsidR="002D4EDB">
        <w:t xml:space="preserve">. Clubs can be donated must be less than 10 </w:t>
      </w:r>
      <w:proofErr w:type="spellStart"/>
      <w:r w:rsidR="002D4EDB">
        <w:t>yrs</w:t>
      </w:r>
      <w:proofErr w:type="spellEnd"/>
      <w:r w:rsidR="002D4EDB">
        <w:t xml:space="preserve"> old. They have 52 courses that they use.</w:t>
      </w:r>
      <w:r w:rsidR="002D4EDB">
        <w:br/>
      </w:r>
      <w:r w:rsidR="00734D2A">
        <w:br/>
      </w:r>
      <w:r w:rsidR="00734D2A">
        <w:tab/>
      </w:r>
      <w:r w:rsidR="002D4EDB">
        <w:t>Jeff suggested we have a grill or food after the tournament.</w:t>
      </w:r>
      <w:r w:rsidR="00734D2A">
        <w:br/>
      </w:r>
      <w:r w:rsidR="00734D2A">
        <w:tab/>
        <w:t>Request a fishing tournament 2-3 person teams $25 per person suggested</w:t>
      </w:r>
      <w:r w:rsidR="00734D2A">
        <w:br/>
      </w:r>
      <w:r w:rsidR="00734D2A">
        <w:tab/>
        <w:t>Time Suggested 9-12</w:t>
      </w:r>
      <w:r w:rsidR="00734D2A">
        <w:br/>
      </w:r>
      <w:r w:rsidR="00734D2A">
        <w:tab/>
        <w:t>Check on insurance</w:t>
      </w:r>
      <w:r w:rsidR="00734D2A">
        <w:tab/>
        <w:t>One person must be a property owner in a boat</w:t>
      </w:r>
      <w:r w:rsidR="00734D2A">
        <w:br/>
      </w:r>
      <w:r w:rsidR="00734D2A">
        <w:tab/>
        <w:t>Susan suggested local veterans be made aware of the event</w:t>
      </w:r>
      <w:r w:rsidR="00734D2A">
        <w:br/>
      </w:r>
      <w:r w:rsidR="00734D2A">
        <w:tab/>
        <w:t>May 14</w:t>
      </w:r>
      <w:r w:rsidR="00734D2A" w:rsidRPr="00734D2A">
        <w:rPr>
          <w:vertAlign w:val="superscript"/>
        </w:rPr>
        <w:t>th</w:t>
      </w:r>
      <w:r w:rsidR="00734D2A">
        <w:t xml:space="preserve"> date suggested</w:t>
      </w:r>
      <w:r w:rsidR="00734D2A">
        <w:br/>
      </w:r>
      <w:r w:rsidR="00734D2A">
        <w:tab/>
        <w:t>board members discussed and decided to look into it further</w:t>
      </w:r>
      <w:r w:rsidR="00734D2A">
        <w:br/>
      </w:r>
      <w:r w:rsidR="00734D2A">
        <w:tab/>
        <w:t>FREE to veterans</w:t>
      </w:r>
      <w:r w:rsidR="005907D8">
        <w:t xml:space="preserve"> was suggested also</w:t>
      </w:r>
    </w:p>
    <w:p w14:paraId="1C06CB40" w14:textId="77777777" w:rsidR="005907D8" w:rsidRPr="00A87188" w:rsidRDefault="005907D8" w:rsidP="005907D8">
      <w:pPr>
        <w:ind w:left="0"/>
        <w:rPr>
          <w:b/>
          <w:bCs/>
        </w:rPr>
      </w:pPr>
      <w:r w:rsidRPr="00A87188">
        <w:rPr>
          <w:b/>
          <w:bCs/>
        </w:rPr>
        <w:t>Committee Reports:</w:t>
      </w:r>
    </w:p>
    <w:p w14:paraId="00108F13" w14:textId="6FF8D5FC" w:rsidR="00157E62" w:rsidRDefault="005907D8" w:rsidP="00A87188">
      <w:pPr>
        <w:ind w:left="0"/>
      </w:pPr>
      <w:r w:rsidRPr="00A87188">
        <w:rPr>
          <w:i/>
          <w:iCs/>
        </w:rPr>
        <w:t>Tornado Siren</w:t>
      </w:r>
      <w:r>
        <w:t xml:space="preserve"> – worked when tested</w:t>
      </w:r>
      <w:r>
        <w:br/>
      </w:r>
      <w:r w:rsidRPr="00A87188">
        <w:rPr>
          <w:i/>
          <w:iCs/>
        </w:rPr>
        <w:t>Boat Ramp</w:t>
      </w:r>
      <w:r>
        <w:t xml:space="preserve"> – no changes to </w:t>
      </w:r>
      <w:r w:rsidR="00A87188">
        <w:t xml:space="preserve">the </w:t>
      </w:r>
      <w:r>
        <w:t>current situation</w:t>
      </w:r>
      <w:r w:rsidR="00157E62">
        <w:t>. Ed said he would research other options for the gate system.</w:t>
      </w:r>
      <w:r>
        <w:br/>
      </w:r>
      <w:r w:rsidR="00A87188" w:rsidRPr="00A87188">
        <w:rPr>
          <w:i/>
          <w:iCs/>
        </w:rPr>
        <w:t>Buoys</w:t>
      </w:r>
      <w:r>
        <w:t xml:space="preserve"> – discussed floats to be used in winter to lengthen </w:t>
      </w:r>
      <w:r w:rsidR="003C43B5">
        <w:t xml:space="preserve">the </w:t>
      </w:r>
      <w:r>
        <w:t xml:space="preserve">life of </w:t>
      </w:r>
      <w:r w:rsidR="00A87188">
        <w:t>buoys</w:t>
      </w:r>
      <w:r>
        <w:t>.</w:t>
      </w:r>
      <w:r w:rsidR="00A87188">
        <w:br/>
        <w:t>discussed lights on buoys</w:t>
      </w:r>
      <w:r w:rsidR="00A87188">
        <w:br/>
      </w:r>
      <w:r w:rsidR="00A87188" w:rsidRPr="00A87188">
        <w:rPr>
          <w:i/>
          <w:iCs/>
        </w:rPr>
        <w:t>Supplies</w:t>
      </w:r>
      <w:r w:rsidR="00A87188">
        <w:t xml:space="preserve"> – NA</w:t>
      </w:r>
      <w:r w:rsidR="00A87188">
        <w:br/>
      </w:r>
      <w:r w:rsidR="00A87188" w:rsidRPr="00A87188">
        <w:rPr>
          <w:i/>
          <w:iCs/>
        </w:rPr>
        <w:t>Building</w:t>
      </w:r>
      <w:r w:rsidR="00A87188">
        <w:t xml:space="preserve"> – Doors fixed by Ed Hartman</w:t>
      </w:r>
      <w:r w:rsidR="003C43B5">
        <w:br/>
      </w:r>
      <w:r w:rsidR="003C43B5" w:rsidRPr="003C43B5">
        <w:rPr>
          <w:i/>
          <w:iCs/>
        </w:rPr>
        <w:t>Signage</w:t>
      </w:r>
      <w:r w:rsidR="003C43B5">
        <w:t xml:space="preserve"> -  new signs are in, need to find a generator to use on-site for welding</w:t>
      </w:r>
      <w:r w:rsidR="00157E62">
        <w:t>. Susan asked if there should be additional signage for ATV usage  - discussed already signs saying the private lake</w:t>
      </w:r>
      <w:r w:rsidR="00A87188">
        <w:br/>
      </w:r>
      <w:r w:rsidR="00A87188" w:rsidRPr="00A87188">
        <w:rPr>
          <w:i/>
          <w:iCs/>
        </w:rPr>
        <w:lastRenderedPageBreak/>
        <w:t>Can Cages</w:t>
      </w:r>
      <w:r w:rsidR="00A87188">
        <w:t xml:space="preserve"> – Karen </w:t>
      </w:r>
      <w:r w:rsidR="003C43B5">
        <w:t>suggested</w:t>
      </w:r>
      <w:r w:rsidR="00A87188">
        <w:t xml:space="preserve"> </w:t>
      </w:r>
      <w:r w:rsidR="003C43B5">
        <w:t>helping</w:t>
      </w:r>
      <w:r w:rsidR="00A87188">
        <w:t xml:space="preserve"> at the redemption center if able.   She was told by Julie Mass they needed help.  Board also discussed that all lot owners should do can</w:t>
      </w:r>
      <w:r w:rsidR="003C43B5">
        <w:t>s</w:t>
      </w:r>
      <w:r w:rsidR="00A87188">
        <w:t xml:space="preserve"> at least once.  </w:t>
      </w:r>
      <w:r w:rsidR="003C43B5">
        <w:br/>
      </w:r>
      <w:proofErr w:type="spellStart"/>
      <w:r w:rsidR="003C43B5" w:rsidRPr="003C43B5">
        <w:rPr>
          <w:i/>
          <w:iCs/>
        </w:rPr>
        <w:t>Ecoli</w:t>
      </w:r>
      <w:proofErr w:type="spellEnd"/>
      <w:r w:rsidR="003C43B5" w:rsidRPr="003C43B5">
        <w:rPr>
          <w:i/>
          <w:iCs/>
        </w:rPr>
        <w:t>/Water Testing</w:t>
      </w:r>
      <w:r w:rsidR="003C43B5">
        <w:t xml:space="preserve"> – NA</w:t>
      </w:r>
      <w:r w:rsidR="003C43B5">
        <w:br/>
      </w:r>
      <w:r w:rsidR="003C43B5" w:rsidRPr="003C43B5">
        <w:rPr>
          <w:i/>
          <w:iCs/>
        </w:rPr>
        <w:t>Website</w:t>
      </w:r>
      <w:r w:rsidR="003C43B5">
        <w:t xml:space="preserve"> – minutes to be added by </w:t>
      </w:r>
      <w:proofErr w:type="spellStart"/>
      <w:r w:rsidR="003C43B5">
        <w:t>Dedee</w:t>
      </w:r>
      <w:proofErr w:type="spellEnd"/>
      <w:r w:rsidR="003C43B5">
        <w:t xml:space="preserve"> </w:t>
      </w:r>
      <w:r w:rsidR="003C43B5">
        <w:br/>
      </w:r>
      <w:r w:rsidR="003C43B5" w:rsidRPr="003C43B5">
        <w:rPr>
          <w:i/>
          <w:iCs/>
        </w:rPr>
        <w:t>Welcome Packets</w:t>
      </w:r>
      <w:r w:rsidR="003C43B5">
        <w:t xml:space="preserve"> </w:t>
      </w:r>
      <w:r w:rsidR="00157E62">
        <w:t>– Susan said they are going well.  She suggested we raise the membership fee.  Board discussed why not to raise it</w:t>
      </w:r>
      <w:r w:rsidR="00157E62">
        <w:br/>
        <w:t>480 members in the lake association in 2021</w:t>
      </w:r>
    </w:p>
    <w:p w14:paraId="418DE527" w14:textId="13ECF87D" w:rsidR="00923927" w:rsidRPr="00923927" w:rsidRDefault="00E21AEF" w:rsidP="00A87188">
      <w:pPr>
        <w:ind w:left="0"/>
      </w:pPr>
      <w:r w:rsidRPr="00923927">
        <w:rPr>
          <w:b/>
          <w:bCs/>
          <w:i/>
          <w:iCs/>
        </w:rPr>
        <w:t>Anchor Newsletter</w:t>
      </w:r>
      <w:r>
        <w:t xml:space="preserve"> – </w:t>
      </w:r>
      <w:proofErr w:type="spellStart"/>
      <w:r>
        <w:t>Dedee</w:t>
      </w:r>
      <w:proofErr w:type="spellEnd"/>
      <w:r>
        <w:t xml:space="preserve"> said she was going to be gone and needed help with the info being sent to advertisers.  Dawn agreed to get emails and send them all electronically. Letters and Oct newsletter to be sent to all advertisers for 2022 advertising.  Feb Anchor has </w:t>
      </w:r>
      <w:r w:rsidR="00923927">
        <w:t>posted</w:t>
      </w:r>
      <w:r>
        <w:t xml:space="preserve"> for Volunteer Coordinator.  Suggestions for another Secretary to help lighten </w:t>
      </w:r>
      <w:r w:rsidR="00923927">
        <w:t xml:space="preserve">the </w:t>
      </w:r>
      <w:r>
        <w:t xml:space="preserve">load for </w:t>
      </w:r>
      <w:proofErr w:type="spellStart"/>
      <w:r>
        <w:t>Dedee</w:t>
      </w:r>
      <w:proofErr w:type="spellEnd"/>
      <w:r>
        <w:t>.</w:t>
      </w:r>
      <w:r w:rsidR="00923927">
        <w:t xml:space="preserve"> </w:t>
      </w:r>
      <w:r>
        <w:t xml:space="preserve">We will need to make specific what is wanted.  Aldo suggested advertising we need more </w:t>
      </w:r>
      <w:r w:rsidR="00923927">
        <w:t>volunteers</w:t>
      </w:r>
      <w:r>
        <w:t xml:space="preserve">.  </w:t>
      </w:r>
      <w:r w:rsidR="00923927">
        <w:t>Susan said she would write an article for the next Anchor on chemicals to be used around the lake.</w:t>
      </w:r>
    </w:p>
    <w:p w14:paraId="4A732FC8" w14:textId="739736AE" w:rsidR="00923927" w:rsidRDefault="00923927" w:rsidP="00A87188">
      <w:pPr>
        <w:ind w:left="0"/>
      </w:pPr>
      <w:r w:rsidRPr="00923927">
        <w:rPr>
          <w:b/>
          <w:bCs/>
        </w:rPr>
        <w:t>Lake Ponderosa Membership form</w:t>
      </w:r>
      <w:r>
        <w:t xml:space="preserve"> – Copy changes suggested and approved for the form to be updated.</w:t>
      </w:r>
    </w:p>
    <w:p w14:paraId="0B19A115" w14:textId="71455D72" w:rsidR="00614557" w:rsidRDefault="00614557" w:rsidP="00A87188">
      <w:pPr>
        <w:ind w:left="0"/>
      </w:pPr>
    </w:p>
    <w:p w14:paraId="0D1ECECF" w14:textId="5D87B744" w:rsidR="00614557" w:rsidRDefault="00614557" w:rsidP="00A87188">
      <w:pPr>
        <w:ind w:left="0"/>
      </w:pPr>
      <w:r>
        <w:t>Clean</w:t>
      </w:r>
      <w:r w:rsidR="001830C9">
        <w:t>-up date</w:t>
      </w:r>
      <w:r>
        <w:t xml:space="preserve"> 4/2/22 Rain date 4/9</w:t>
      </w:r>
    </w:p>
    <w:p w14:paraId="70D6F48E" w14:textId="78F7E9E5" w:rsidR="00614557" w:rsidRDefault="00614557" w:rsidP="00A87188">
      <w:pPr>
        <w:ind w:left="0"/>
      </w:pPr>
      <w:r>
        <w:t>Next meeting Thursday</w:t>
      </w:r>
      <w:r w:rsidR="001830C9">
        <w:t>,</w:t>
      </w:r>
      <w:r>
        <w:t xml:space="preserve"> March 10,</w:t>
      </w:r>
      <w:r w:rsidR="001830C9">
        <w:t xml:space="preserve"> </w:t>
      </w:r>
      <w:r>
        <w:t xml:space="preserve">2022 at </w:t>
      </w:r>
      <w:r w:rsidR="001830C9">
        <w:t>7 pm</w:t>
      </w:r>
    </w:p>
    <w:p w14:paraId="10592AA5" w14:textId="47C5A96C" w:rsidR="00923927" w:rsidRDefault="00923927" w:rsidP="00A87188">
      <w:pPr>
        <w:ind w:left="0"/>
      </w:pPr>
    </w:p>
    <w:p w14:paraId="050177E5" w14:textId="1203F65E" w:rsidR="00923927" w:rsidRDefault="00923927" w:rsidP="00A87188">
      <w:pPr>
        <w:ind w:left="0"/>
      </w:pPr>
      <w:r>
        <w:t xml:space="preserve">Motion to close by Vicki at </w:t>
      </w:r>
      <w:r w:rsidR="001830C9">
        <w:t xml:space="preserve">8:30 pm </w:t>
      </w:r>
      <w:r>
        <w:t xml:space="preserve"> 2</w:t>
      </w:r>
      <w:r w:rsidRPr="00923927">
        <w:rPr>
          <w:vertAlign w:val="superscript"/>
        </w:rPr>
        <w:t>nd</w:t>
      </w:r>
      <w:r>
        <w:t xml:space="preserve"> by</w:t>
      </w:r>
      <w:r w:rsidR="002D4EDB">
        <w:t xml:space="preserve"> Dawn</w:t>
      </w:r>
    </w:p>
    <w:p w14:paraId="0BAE66F4" w14:textId="77777777" w:rsidR="00E21AEF" w:rsidRDefault="00E21AEF" w:rsidP="00A87188">
      <w:pPr>
        <w:ind w:left="0"/>
      </w:pPr>
    </w:p>
    <w:p w14:paraId="0E4D586D" w14:textId="30A3340C" w:rsidR="00734D2A" w:rsidRPr="001423A6" w:rsidRDefault="00734D2A" w:rsidP="00A87188">
      <w:pPr>
        <w:ind w:left="0"/>
      </w:pPr>
      <w:r>
        <w:br/>
      </w:r>
      <w:r>
        <w:tab/>
      </w:r>
    </w:p>
    <w:p w14:paraId="5C9D887D" w14:textId="526A339A" w:rsidR="00A4511E" w:rsidRDefault="00A4511E" w:rsidP="003228AC">
      <w:pPr>
        <w:pStyle w:val="ListParagraph"/>
        <w:numPr>
          <w:ilvl w:val="0"/>
          <w:numId w:val="0"/>
        </w:numPr>
        <w:ind w:left="187"/>
        <w:rPr>
          <w:b/>
          <w:bCs/>
        </w:rPr>
      </w:pPr>
    </w:p>
    <w:p w14:paraId="3EF06EAC" w14:textId="62022AAE" w:rsidR="00C302F7" w:rsidRPr="002D4EDB" w:rsidRDefault="00C302F7" w:rsidP="002D4EDB">
      <w:pPr>
        <w:spacing w:after="0" w:line="240" w:lineRule="auto"/>
        <w:ind w:left="0"/>
        <w:rPr>
          <w:b/>
          <w:bCs/>
        </w:rPr>
      </w:pPr>
    </w:p>
    <w:sectPr w:rsidR="00C302F7" w:rsidRPr="002D4EDB"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5322" w14:textId="77777777" w:rsidR="001405DC" w:rsidRDefault="001405DC" w:rsidP="00CB53EA">
      <w:pPr>
        <w:spacing w:after="0" w:line="240" w:lineRule="auto"/>
      </w:pPr>
      <w:r>
        <w:separator/>
      </w:r>
    </w:p>
  </w:endnote>
  <w:endnote w:type="continuationSeparator" w:id="0">
    <w:p w14:paraId="455E48C3" w14:textId="77777777" w:rsidR="001405DC" w:rsidRDefault="001405DC"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1293"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A50A"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E57F"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1442" w14:textId="77777777" w:rsidR="001405DC" w:rsidRDefault="001405DC" w:rsidP="00CB53EA">
      <w:pPr>
        <w:spacing w:after="0" w:line="240" w:lineRule="auto"/>
      </w:pPr>
      <w:r>
        <w:separator/>
      </w:r>
    </w:p>
  </w:footnote>
  <w:footnote w:type="continuationSeparator" w:id="0">
    <w:p w14:paraId="27B381C2" w14:textId="77777777" w:rsidR="001405DC" w:rsidRDefault="001405DC"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DDAA"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579"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BFE7"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AC"/>
    <w:rsid w:val="00024887"/>
    <w:rsid w:val="00062267"/>
    <w:rsid w:val="00095C05"/>
    <w:rsid w:val="000E2FAD"/>
    <w:rsid w:val="000E57B4"/>
    <w:rsid w:val="001326BD"/>
    <w:rsid w:val="001405DC"/>
    <w:rsid w:val="00140DAE"/>
    <w:rsid w:val="001423A6"/>
    <w:rsid w:val="0015180F"/>
    <w:rsid w:val="00157E62"/>
    <w:rsid w:val="001830C9"/>
    <w:rsid w:val="00193653"/>
    <w:rsid w:val="00257E14"/>
    <w:rsid w:val="002761C5"/>
    <w:rsid w:val="002966F0"/>
    <w:rsid w:val="00297C1F"/>
    <w:rsid w:val="002C3DE4"/>
    <w:rsid w:val="002D1EDF"/>
    <w:rsid w:val="002D4EDB"/>
    <w:rsid w:val="003228AC"/>
    <w:rsid w:val="00337A32"/>
    <w:rsid w:val="003574FD"/>
    <w:rsid w:val="00360B6E"/>
    <w:rsid w:val="003765C4"/>
    <w:rsid w:val="003A2E9A"/>
    <w:rsid w:val="003C43B5"/>
    <w:rsid w:val="004119BE"/>
    <w:rsid w:val="00411F8B"/>
    <w:rsid w:val="00461D3C"/>
    <w:rsid w:val="00463BCE"/>
    <w:rsid w:val="00477352"/>
    <w:rsid w:val="004B42A6"/>
    <w:rsid w:val="004B5C09"/>
    <w:rsid w:val="004B641C"/>
    <w:rsid w:val="004E227E"/>
    <w:rsid w:val="004E6CF5"/>
    <w:rsid w:val="004F2094"/>
    <w:rsid w:val="00554276"/>
    <w:rsid w:val="005907D8"/>
    <w:rsid w:val="005B24A0"/>
    <w:rsid w:val="005E7C9F"/>
    <w:rsid w:val="00614557"/>
    <w:rsid w:val="00616B41"/>
    <w:rsid w:val="00620AE8"/>
    <w:rsid w:val="00623BA9"/>
    <w:rsid w:val="0064628C"/>
    <w:rsid w:val="00680296"/>
    <w:rsid w:val="0068195C"/>
    <w:rsid w:val="006C3011"/>
    <w:rsid w:val="006F03D4"/>
    <w:rsid w:val="006F1340"/>
    <w:rsid w:val="006F6AD1"/>
    <w:rsid w:val="00717B64"/>
    <w:rsid w:val="00734D2A"/>
    <w:rsid w:val="00771C24"/>
    <w:rsid w:val="007A363D"/>
    <w:rsid w:val="007B0712"/>
    <w:rsid w:val="007D5836"/>
    <w:rsid w:val="008240DA"/>
    <w:rsid w:val="0083755C"/>
    <w:rsid w:val="00867EA4"/>
    <w:rsid w:val="00895FB9"/>
    <w:rsid w:val="008E476B"/>
    <w:rsid w:val="00923927"/>
    <w:rsid w:val="009769BC"/>
    <w:rsid w:val="009912B0"/>
    <w:rsid w:val="009921B8"/>
    <w:rsid w:val="00993B51"/>
    <w:rsid w:val="009C2E11"/>
    <w:rsid w:val="009D190F"/>
    <w:rsid w:val="00A01C5D"/>
    <w:rsid w:val="00A07662"/>
    <w:rsid w:val="00A4511E"/>
    <w:rsid w:val="00A87188"/>
    <w:rsid w:val="00A87891"/>
    <w:rsid w:val="00AE391E"/>
    <w:rsid w:val="00B118EA"/>
    <w:rsid w:val="00B435B5"/>
    <w:rsid w:val="00B5397D"/>
    <w:rsid w:val="00BB542C"/>
    <w:rsid w:val="00C1643D"/>
    <w:rsid w:val="00C302F7"/>
    <w:rsid w:val="00CB53EA"/>
    <w:rsid w:val="00D31AB7"/>
    <w:rsid w:val="00D56A22"/>
    <w:rsid w:val="00D90175"/>
    <w:rsid w:val="00E21AEF"/>
    <w:rsid w:val="00E460A2"/>
    <w:rsid w:val="00E93913"/>
    <w:rsid w:val="00E941A7"/>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310D2E0"/>
  <w15:docId w15:val="{AA9D8DE6-41DC-4773-921D-B2D03B28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1</TotalTime>
  <Pages>2</Pages>
  <Words>460</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Gee</dc:creator>
  <cp:lastModifiedBy>bruser1729</cp:lastModifiedBy>
  <cp:revision>3</cp:revision>
  <dcterms:created xsi:type="dcterms:W3CDTF">2022-03-09T22:46:00Z</dcterms:created>
  <dcterms:modified xsi:type="dcterms:W3CDTF">2022-03-09T22:47:00Z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