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B3D3" w14:textId="5E239857" w:rsidR="006E1B81" w:rsidRDefault="006836D1" w:rsidP="006836D1">
      <w:pPr>
        <w:pStyle w:val="Heading2"/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55A8179D" wp14:editId="2C9EC804">
            <wp:extent cx="5478457" cy="1628775"/>
            <wp:effectExtent l="19050" t="0" r="7943" b="0"/>
            <wp:docPr id="1" name="Picture 0" descr="ponderosa fishing derby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erosa fishing derby Banne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8C1" w:rsidRPr="006E1B81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="00BE0C44">
        <w:rPr>
          <w:b/>
          <w:sz w:val="24"/>
          <w:szCs w:val="24"/>
        </w:rPr>
        <w:t>2</w:t>
      </w:r>
      <w:r w:rsidR="00775B39">
        <w:rPr>
          <w:b/>
          <w:sz w:val="24"/>
          <w:szCs w:val="24"/>
        </w:rPr>
        <w:t>2nd</w:t>
      </w:r>
      <w:r w:rsidR="006B78C1" w:rsidRPr="006E1B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 w:rsidR="006B78C1" w:rsidRPr="006E1B81">
        <w:rPr>
          <w:b/>
          <w:sz w:val="24"/>
          <w:szCs w:val="24"/>
        </w:rPr>
        <w:t>NUAL KID’S FISH’N DERBY</w:t>
      </w:r>
    </w:p>
    <w:p w14:paraId="6F449166" w14:textId="773DD59C" w:rsidR="006E1B81" w:rsidRPr="00922AC3" w:rsidRDefault="006E1B81" w:rsidP="00922AC3">
      <w:pPr>
        <w:jc w:val="center"/>
        <w:rPr>
          <w:b/>
          <w:sz w:val="24"/>
        </w:rPr>
      </w:pPr>
      <w:r w:rsidRPr="00922AC3">
        <w:rPr>
          <w:b/>
          <w:sz w:val="24"/>
        </w:rPr>
        <w:t xml:space="preserve">Saturday, June </w:t>
      </w:r>
      <w:r w:rsidR="003A07D3">
        <w:rPr>
          <w:b/>
          <w:sz w:val="24"/>
        </w:rPr>
        <w:t>19</w:t>
      </w:r>
      <w:r w:rsidR="00BD30AC">
        <w:rPr>
          <w:b/>
          <w:sz w:val="24"/>
        </w:rPr>
        <w:t>, 202</w:t>
      </w:r>
      <w:r w:rsidR="003A07D3">
        <w:rPr>
          <w:b/>
          <w:sz w:val="24"/>
        </w:rPr>
        <w:t>1</w:t>
      </w:r>
    </w:p>
    <w:p w14:paraId="348AD78A" w14:textId="77777777" w:rsidR="006E1B81" w:rsidRPr="00922AC3" w:rsidRDefault="006E1B81" w:rsidP="00922AC3">
      <w:pPr>
        <w:jc w:val="center"/>
        <w:rPr>
          <w:b/>
          <w:sz w:val="24"/>
        </w:rPr>
      </w:pPr>
      <w:r w:rsidRPr="00922AC3">
        <w:rPr>
          <w:b/>
          <w:sz w:val="24"/>
        </w:rPr>
        <w:t>Derby</w:t>
      </w:r>
      <w:r w:rsidR="00AE29B7">
        <w:rPr>
          <w:b/>
          <w:sz w:val="24"/>
        </w:rPr>
        <w:t xml:space="preserve"> Fishing</w:t>
      </w:r>
      <w:r w:rsidRPr="00922AC3">
        <w:rPr>
          <w:b/>
          <w:sz w:val="24"/>
        </w:rPr>
        <w:t xml:space="preserve"> Time:  9:00 am to 11:00 am</w:t>
      </w:r>
    </w:p>
    <w:p w14:paraId="4D7B88BF" w14:textId="77777777" w:rsidR="006E1B81" w:rsidRPr="00922AC3" w:rsidRDefault="006E1B81" w:rsidP="00922AC3">
      <w:pPr>
        <w:jc w:val="center"/>
        <w:rPr>
          <w:b/>
          <w:sz w:val="24"/>
        </w:rPr>
      </w:pPr>
    </w:p>
    <w:p w14:paraId="1739E965" w14:textId="77777777" w:rsidR="006E1B81" w:rsidRPr="00922AC3" w:rsidRDefault="006E1B81" w:rsidP="00922AC3">
      <w:pPr>
        <w:jc w:val="center"/>
        <w:rPr>
          <w:b/>
          <w:sz w:val="24"/>
        </w:rPr>
      </w:pPr>
      <w:r w:rsidRPr="00922AC3">
        <w:rPr>
          <w:b/>
          <w:sz w:val="24"/>
        </w:rPr>
        <w:t>Location:  Association Boat Ramp</w:t>
      </w:r>
    </w:p>
    <w:p w14:paraId="23BB91A6" w14:textId="77777777" w:rsidR="00922AC3" w:rsidRDefault="006E1B81" w:rsidP="00922AC3">
      <w:pPr>
        <w:jc w:val="center"/>
        <w:rPr>
          <w:b/>
          <w:sz w:val="24"/>
        </w:rPr>
      </w:pPr>
      <w:r w:rsidRPr="00922AC3">
        <w:rPr>
          <w:b/>
          <w:sz w:val="24"/>
        </w:rPr>
        <w:t xml:space="preserve">Weigh-In:  11:00 am </w:t>
      </w:r>
      <w:r w:rsidR="00126BD5">
        <w:rPr>
          <w:b/>
          <w:sz w:val="24"/>
        </w:rPr>
        <w:t xml:space="preserve">until </w:t>
      </w:r>
      <w:r w:rsidR="00685E00">
        <w:rPr>
          <w:b/>
          <w:sz w:val="24"/>
        </w:rPr>
        <w:t>Noon</w:t>
      </w:r>
    </w:p>
    <w:p w14:paraId="6DCF4B7E" w14:textId="77777777" w:rsidR="0027340D" w:rsidRDefault="0027340D" w:rsidP="00922AC3">
      <w:pPr>
        <w:jc w:val="center"/>
        <w:rPr>
          <w:b/>
          <w:sz w:val="24"/>
        </w:rPr>
      </w:pPr>
      <w:r>
        <w:rPr>
          <w:b/>
          <w:sz w:val="24"/>
        </w:rPr>
        <w:t>Lunch starts at 11:00 am</w:t>
      </w:r>
    </w:p>
    <w:p w14:paraId="449017D6" w14:textId="77777777" w:rsidR="00703E39" w:rsidRDefault="00703E39" w:rsidP="00922AC3">
      <w:pPr>
        <w:jc w:val="center"/>
        <w:rPr>
          <w:b/>
          <w:sz w:val="24"/>
        </w:rPr>
      </w:pPr>
    </w:p>
    <w:p w14:paraId="66EF3858" w14:textId="77777777" w:rsidR="00622CD7" w:rsidRPr="006E1B81" w:rsidRDefault="00622CD7" w:rsidP="00922AC3">
      <w:pPr>
        <w:jc w:val="center"/>
        <w:rPr>
          <w:b/>
          <w:sz w:val="24"/>
        </w:rPr>
      </w:pPr>
      <w:r w:rsidRPr="006E1B81">
        <w:rPr>
          <w:b/>
          <w:sz w:val="24"/>
        </w:rPr>
        <w:t>AWARDS AND PRIZES AFTER WEIGH-IN</w:t>
      </w:r>
    </w:p>
    <w:p w14:paraId="02516C60" w14:textId="77777777" w:rsidR="00D55A84" w:rsidRPr="00D55A84" w:rsidRDefault="00622CD7" w:rsidP="006B78C1">
      <w:pPr>
        <w:pStyle w:val="BodyText"/>
        <w:rPr>
          <w:b/>
        </w:rPr>
      </w:pPr>
      <w:r w:rsidRPr="00D55A84">
        <w:rPr>
          <w:b/>
        </w:rPr>
        <w:t xml:space="preserve">The derby is open to kids up to 14 years old.  At least one adult who is 21 years old and a lake property owner or guest must accompany the kids.  </w:t>
      </w:r>
      <w:r w:rsidR="00D55A84" w:rsidRPr="00D55A84">
        <w:rPr>
          <w:b/>
        </w:rPr>
        <w:t xml:space="preserve">Individual anglers can fish from shore or in a boat and there can be more than one angler per boat.  Anglers will be fishing for two categories, Crappie/Bluegill and Catfish.  Trophies will be awarded for 1st and 2nd place for the heaviest total weight of 5 fish of each of the two categories and for Small Fry (smallest fish of all species).  Only Bluegill, Crappie, and Catfish can be caught.  NO BASS OR WALLEYES.  </w:t>
      </w:r>
    </w:p>
    <w:p w14:paraId="08B761A4" w14:textId="77777777" w:rsidR="00D55A84" w:rsidRPr="00D55A84" w:rsidRDefault="00D55A84" w:rsidP="006B78C1">
      <w:pPr>
        <w:pStyle w:val="BodyText"/>
        <w:rPr>
          <w:b/>
        </w:rPr>
      </w:pPr>
      <w:r w:rsidRPr="00D55A84">
        <w:rPr>
          <w:b/>
        </w:rPr>
        <w:t>We will also give away many great prizes, so everyone will be a winner.</w:t>
      </w:r>
    </w:p>
    <w:p w14:paraId="7E297DFC" w14:textId="77777777" w:rsidR="00D55A84" w:rsidRPr="00D55A84" w:rsidRDefault="00D55A84" w:rsidP="006B78C1">
      <w:pPr>
        <w:pStyle w:val="BodyText"/>
        <w:rPr>
          <w:b/>
        </w:rPr>
      </w:pPr>
      <w:r w:rsidRPr="00D55A84">
        <w:rPr>
          <w:b/>
        </w:rPr>
        <w:t>Please do all you can to keep fish alive if you are not going to keep them.</w:t>
      </w:r>
    </w:p>
    <w:p w14:paraId="18D3203B" w14:textId="77777777" w:rsidR="00D55A84" w:rsidRPr="00D55A84" w:rsidRDefault="00D55A84" w:rsidP="006B78C1">
      <w:pPr>
        <w:pStyle w:val="BodyText"/>
        <w:rPr>
          <w:b/>
        </w:rPr>
      </w:pPr>
      <w:r w:rsidRPr="00D55A84">
        <w:rPr>
          <w:b/>
        </w:rPr>
        <w:t>If you use a stringer, never hook through the gills, only the mouth.</w:t>
      </w:r>
    </w:p>
    <w:p w14:paraId="76882D27" w14:textId="77777777" w:rsidR="006E1B81" w:rsidRDefault="00D55A84" w:rsidP="006B78C1">
      <w:pPr>
        <w:pStyle w:val="BodyText"/>
        <w:rPr>
          <w:b/>
        </w:rPr>
      </w:pPr>
      <w:r w:rsidRPr="00D55A84">
        <w:rPr>
          <w:b/>
        </w:rPr>
        <w:t xml:space="preserve">To volunteer, contact Harry or Karen Meek at 641-623-7378 or by email at </w:t>
      </w:r>
      <w:hyperlink r:id="rId9" w:history="1">
        <w:r w:rsidRPr="00D55A84">
          <w:rPr>
            <w:rStyle w:val="Hyperlink"/>
            <w:b/>
          </w:rPr>
          <w:t>cypest@zumatel.net</w:t>
        </w:r>
      </w:hyperlink>
      <w:r w:rsidRPr="00D55A84">
        <w:rPr>
          <w:b/>
        </w:rPr>
        <w:t>.</w:t>
      </w:r>
    </w:p>
    <w:p w14:paraId="6B83AB88" w14:textId="0695AAAF" w:rsidR="009B2BCD" w:rsidRPr="0019102E" w:rsidRDefault="009B2BCD" w:rsidP="00147C8D">
      <w:pPr>
        <w:pStyle w:val="BodyText"/>
        <w:rPr>
          <w:b/>
          <w:sz w:val="22"/>
          <w:szCs w:val="22"/>
        </w:rPr>
      </w:pPr>
      <w:r w:rsidRPr="0019102E">
        <w:rPr>
          <w:b/>
          <w:sz w:val="22"/>
          <w:szCs w:val="22"/>
        </w:rPr>
        <w:t xml:space="preserve">There will be no same day registration.  All entries </w:t>
      </w:r>
      <w:r w:rsidR="00BE0C44" w:rsidRPr="0019102E">
        <w:rPr>
          <w:b/>
          <w:sz w:val="22"/>
          <w:szCs w:val="22"/>
        </w:rPr>
        <w:t xml:space="preserve">must be received no later June </w:t>
      </w:r>
      <w:r w:rsidR="00376B8B">
        <w:rPr>
          <w:b/>
          <w:sz w:val="22"/>
          <w:szCs w:val="22"/>
        </w:rPr>
        <w:t>9</w:t>
      </w:r>
      <w:r w:rsidRPr="0019102E">
        <w:rPr>
          <w:b/>
          <w:sz w:val="22"/>
          <w:szCs w:val="22"/>
        </w:rPr>
        <w:t>, 20</w:t>
      </w:r>
      <w:r w:rsidR="000F2604" w:rsidRPr="0019102E">
        <w:rPr>
          <w:b/>
          <w:sz w:val="22"/>
          <w:szCs w:val="22"/>
        </w:rPr>
        <w:t>20</w:t>
      </w:r>
      <w:r w:rsidRPr="0019102E">
        <w:rPr>
          <w:b/>
          <w:sz w:val="22"/>
          <w:szCs w:val="22"/>
        </w:rPr>
        <w:t>.  Please complete and submit the following form:</w:t>
      </w:r>
    </w:p>
    <w:p w14:paraId="17E9DC91" w14:textId="70FC2B27" w:rsidR="000F2604" w:rsidRPr="009B2BCD" w:rsidRDefault="000F2604" w:rsidP="000F2604">
      <w:pPr>
        <w:pStyle w:val="BodyText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</w:t>
      </w:r>
    </w:p>
    <w:p w14:paraId="3558803C" w14:textId="77777777" w:rsidR="009B2BCD" w:rsidRPr="00147C8D" w:rsidRDefault="009B2BCD" w:rsidP="009B2BCD">
      <w:pPr>
        <w:pStyle w:val="BodyText"/>
        <w:jc w:val="center"/>
        <w:rPr>
          <w:b/>
        </w:rPr>
      </w:pPr>
      <w:r w:rsidRPr="00147C8D">
        <w:rPr>
          <w:b/>
        </w:rPr>
        <w:t>PRE-REGISTRATION FORM</w:t>
      </w:r>
    </w:p>
    <w:p w14:paraId="1F3C5324" w14:textId="2C54F01A" w:rsidR="006E1B81" w:rsidRDefault="009B2BCD" w:rsidP="006B78C1">
      <w:pPr>
        <w:pStyle w:val="BodyText"/>
        <w:rPr>
          <w:b/>
        </w:rPr>
      </w:pPr>
      <w:r w:rsidRPr="009B2BCD">
        <w:rPr>
          <w:b/>
        </w:rPr>
        <w:t>This information is needed so we know how many prizes to buy.  To pre-register email f</w:t>
      </w:r>
      <w:r w:rsidR="006E1B81">
        <w:rPr>
          <w:b/>
        </w:rPr>
        <w:t xml:space="preserve">orm </w:t>
      </w:r>
      <w:r w:rsidRPr="009B2BCD">
        <w:rPr>
          <w:b/>
        </w:rPr>
        <w:t xml:space="preserve">to </w:t>
      </w:r>
      <w:hyperlink r:id="rId10" w:history="1">
        <w:r w:rsidRPr="009B2BCD">
          <w:rPr>
            <w:rStyle w:val="Hyperlink"/>
            <w:b/>
          </w:rPr>
          <w:t>cypest@zumatel.net</w:t>
        </w:r>
      </w:hyperlink>
      <w:r w:rsidRPr="009B2BCD">
        <w:rPr>
          <w:b/>
        </w:rPr>
        <w:t xml:space="preserve">, phone at 641-623-7378 or drop off at </w:t>
      </w:r>
      <w:r w:rsidR="003A07D3">
        <w:rPr>
          <w:b/>
        </w:rPr>
        <w:t>the lake office</w:t>
      </w:r>
      <w:r w:rsidRPr="009B2BCD">
        <w:rPr>
          <w:b/>
        </w:rPr>
        <w:t>.</w:t>
      </w:r>
    </w:p>
    <w:p w14:paraId="684E61A5" w14:textId="77777777" w:rsidR="006836D1" w:rsidRDefault="006836D1" w:rsidP="006B78C1">
      <w:pPr>
        <w:pStyle w:val="BodyText"/>
        <w:rPr>
          <w:b/>
        </w:rPr>
      </w:pPr>
    </w:p>
    <w:p w14:paraId="2204E16B" w14:textId="77777777" w:rsidR="009B2BCD" w:rsidRDefault="009B2BCD" w:rsidP="006B78C1">
      <w:pPr>
        <w:pStyle w:val="BodyText"/>
        <w:rPr>
          <w:b/>
        </w:rPr>
      </w:pPr>
      <w:r>
        <w:rPr>
          <w:b/>
        </w:rPr>
        <w:t>Sponsor’s Name____________________________</w:t>
      </w:r>
      <w:proofErr w:type="gramStart"/>
      <w:r>
        <w:rPr>
          <w:b/>
        </w:rPr>
        <w:t>_  Address</w:t>
      </w:r>
      <w:proofErr w:type="gramEnd"/>
      <w:r>
        <w:rPr>
          <w:b/>
        </w:rPr>
        <w:t xml:space="preserve"> _________________________</w:t>
      </w:r>
    </w:p>
    <w:p w14:paraId="30487D9E" w14:textId="77777777" w:rsidR="009B2BCD" w:rsidRDefault="009B2BCD" w:rsidP="006B78C1">
      <w:pPr>
        <w:pStyle w:val="BodyText"/>
        <w:rPr>
          <w:b/>
        </w:rPr>
      </w:pPr>
      <w:r>
        <w:rPr>
          <w:b/>
        </w:rPr>
        <w:t>Phone ______________________</w:t>
      </w:r>
    </w:p>
    <w:p w14:paraId="6807F5A1" w14:textId="77777777" w:rsidR="009B2BCD" w:rsidRDefault="009B2BCD" w:rsidP="006B78C1">
      <w:pPr>
        <w:pStyle w:val="BodyText"/>
        <w:rPr>
          <w:b/>
        </w:rPr>
      </w:pPr>
      <w:r>
        <w:rPr>
          <w:b/>
        </w:rPr>
        <w:t>Names and Ages of Kids</w:t>
      </w:r>
    </w:p>
    <w:p w14:paraId="14671C86" w14:textId="77777777" w:rsidR="006E1B81" w:rsidRDefault="009B2BCD" w:rsidP="006B78C1">
      <w:pPr>
        <w:pStyle w:val="BodyText"/>
        <w:rPr>
          <w:b/>
        </w:rPr>
      </w:pPr>
      <w:r>
        <w:rPr>
          <w:b/>
        </w:rPr>
        <w:t xml:space="preserve">Name </w:t>
      </w:r>
      <w:r w:rsidR="0034442A">
        <w:rPr>
          <w:b/>
        </w:rPr>
        <w:t xml:space="preserve">(First and </w:t>
      </w:r>
      <w:proofErr w:type="gramStart"/>
      <w:r w:rsidR="0034442A">
        <w:rPr>
          <w:b/>
        </w:rPr>
        <w:t>Last)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</w:t>
      </w:r>
      <w:r w:rsidR="00922AC3">
        <w:rPr>
          <w:b/>
        </w:rPr>
        <w:t xml:space="preserve">    </w:t>
      </w:r>
      <w:r>
        <w:rPr>
          <w:b/>
        </w:rPr>
        <w:t xml:space="preserve">  Age                       Name   </w:t>
      </w:r>
      <w:r w:rsidR="00743DDF">
        <w:rPr>
          <w:b/>
        </w:rPr>
        <w:t>(First and Last)</w:t>
      </w:r>
      <w:r>
        <w:rPr>
          <w:b/>
        </w:rPr>
        <w:t xml:space="preserve">              </w:t>
      </w:r>
      <w:r w:rsidR="00465A52">
        <w:rPr>
          <w:b/>
        </w:rPr>
        <w:t xml:space="preserve">  </w:t>
      </w:r>
      <w:r>
        <w:rPr>
          <w:b/>
        </w:rPr>
        <w:t xml:space="preserve"> Age</w:t>
      </w:r>
    </w:p>
    <w:p w14:paraId="52BDFDE5" w14:textId="77777777" w:rsidR="009B2BCD" w:rsidRDefault="009B2BCD" w:rsidP="006B78C1">
      <w:pPr>
        <w:pStyle w:val="BodyText"/>
        <w:rPr>
          <w:b/>
        </w:rPr>
      </w:pPr>
      <w:r>
        <w:rPr>
          <w:b/>
        </w:rPr>
        <w:t>________________________________                    _________________________________</w:t>
      </w:r>
    </w:p>
    <w:p w14:paraId="5DC22364" w14:textId="77777777" w:rsidR="009B2BCD" w:rsidRDefault="009B2BCD" w:rsidP="006B78C1">
      <w:pPr>
        <w:pStyle w:val="BodyText"/>
        <w:rPr>
          <w:b/>
        </w:rPr>
      </w:pPr>
    </w:p>
    <w:p w14:paraId="7BD48E10" w14:textId="77777777" w:rsidR="009B2BCD" w:rsidRDefault="009B2BCD" w:rsidP="006B78C1">
      <w:pPr>
        <w:pStyle w:val="BodyText"/>
        <w:rPr>
          <w:b/>
        </w:rPr>
      </w:pPr>
      <w:r>
        <w:rPr>
          <w:b/>
        </w:rPr>
        <w:t>________________________________                    __________________________________</w:t>
      </w:r>
    </w:p>
    <w:p w14:paraId="245AFABE" w14:textId="77777777" w:rsidR="009B2BCD" w:rsidRDefault="009B2BCD" w:rsidP="006B78C1">
      <w:pPr>
        <w:pStyle w:val="BodyText"/>
        <w:rPr>
          <w:b/>
        </w:rPr>
      </w:pPr>
    </w:p>
    <w:p w14:paraId="51521979" w14:textId="77777777" w:rsidR="009B2BCD" w:rsidRPr="009B2BCD" w:rsidRDefault="009B2BCD" w:rsidP="006B78C1">
      <w:pPr>
        <w:pStyle w:val="BodyText"/>
        <w:rPr>
          <w:b/>
        </w:rPr>
      </w:pPr>
      <w:r>
        <w:rPr>
          <w:b/>
        </w:rPr>
        <w:t>_________________________________                   ___</w:t>
      </w:r>
      <w:r w:rsidR="00922AC3">
        <w:rPr>
          <w:b/>
        </w:rPr>
        <w:t>_____________________________</w:t>
      </w:r>
    </w:p>
    <w:sectPr w:rsidR="009B2BCD" w:rsidRPr="009B2BCD" w:rsidSect="006836D1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53FB" w14:textId="77777777" w:rsidR="00BF7DF5" w:rsidRDefault="00BF7DF5">
      <w:r>
        <w:separator/>
      </w:r>
    </w:p>
  </w:endnote>
  <w:endnote w:type="continuationSeparator" w:id="0">
    <w:p w14:paraId="7516EF4B" w14:textId="77777777" w:rsidR="00BF7DF5" w:rsidRDefault="00B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8D17" w14:textId="77777777" w:rsidR="00BE1D23" w:rsidRPr="00C12431" w:rsidRDefault="00C12431" w:rsidP="00C12431">
    <w:pPr>
      <w:pStyle w:val="Footer"/>
      <w:rPr>
        <w:szCs w:val="16"/>
      </w:rPr>
    </w:pPr>
    <w:r w:rsidRPr="00C12431">
      <w:rPr>
        <w:szCs w:val="16"/>
      </w:rPr>
      <w:tab/>
    </w:r>
    <w:r w:rsidR="002819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19DD">
      <w:rPr>
        <w:rStyle w:val="PageNumber"/>
      </w:rPr>
      <w:fldChar w:fldCharType="separate"/>
    </w:r>
    <w:r w:rsidR="006836D1">
      <w:rPr>
        <w:rStyle w:val="PageNumber"/>
        <w:noProof/>
      </w:rPr>
      <w:t>2</w:t>
    </w:r>
    <w:r w:rsidR="002819DD">
      <w:rPr>
        <w:rStyle w:val="PageNumber"/>
      </w:rPr>
      <w:fldChar w:fldCharType="end"/>
    </w: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F198" w14:textId="77777777" w:rsidR="00C12431" w:rsidRDefault="00C1243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D2B4" w14:textId="77777777" w:rsidR="00BF7DF5" w:rsidRDefault="00BF7DF5">
      <w:r>
        <w:separator/>
      </w:r>
    </w:p>
  </w:footnote>
  <w:footnote w:type="continuationSeparator" w:id="0">
    <w:p w14:paraId="5A08949E" w14:textId="77777777" w:rsidR="00BF7DF5" w:rsidRDefault="00BF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35CF" w14:textId="77777777" w:rsidR="00BE1D23" w:rsidRDefault="00BE1D23" w:rsidP="004E0DF4">
    <w:pPr>
      <w:pStyle w:val="Header"/>
    </w:pPr>
    <w:r w:rsidRPr="004E0DF4">
      <w:t xml:space="preserve">KPI </w:t>
    </w:r>
    <w:r w:rsidR="005B006E">
      <w:t>PLAN</w:t>
    </w:r>
  </w:p>
  <w:p w14:paraId="2E1F207D" w14:textId="77777777" w:rsidR="00BE1D23" w:rsidRDefault="00BE1D23" w:rsidP="004E0DF4">
    <w:pPr>
      <w:pStyle w:val="Header"/>
    </w:pPr>
  </w:p>
  <w:p w14:paraId="7B2E3087" w14:textId="77777777" w:rsidR="00BE1D23" w:rsidRPr="004E0DF4" w:rsidRDefault="00BE1D23" w:rsidP="004E0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982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EB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CEE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382E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A4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EEA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8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927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1506D52"/>
    <w:multiLevelType w:val="hybridMultilevel"/>
    <w:tmpl w:val="8D14DCDC"/>
    <w:lvl w:ilvl="0" w:tplc="08AE4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BF76C3"/>
    <w:multiLevelType w:val="hybridMultilevel"/>
    <w:tmpl w:val="F444630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D3630"/>
    <w:multiLevelType w:val="hybridMultilevel"/>
    <w:tmpl w:val="33883522"/>
    <w:lvl w:ilvl="0" w:tplc="8C063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6242DF"/>
    <w:multiLevelType w:val="multilevel"/>
    <w:tmpl w:val="14DC9858"/>
    <w:lvl w:ilvl="0">
      <w:numFmt w:val="bullet"/>
      <w:lvlText w:val=""/>
      <w:lvlJc w:val="left"/>
      <w:pPr>
        <w:tabs>
          <w:tab w:val="num" w:pos="-360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846C00"/>
    <w:multiLevelType w:val="hybridMultilevel"/>
    <w:tmpl w:val="14DC9858"/>
    <w:lvl w:ilvl="0" w:tplc="DAD48C2A">
      <w:numFmt w:val="bullet"/>
      <w:pStyle w:val="ListBullet"/>
      <w:lvlText w:val=""/>
      <w:lvlJc w:val="left"/>
      <w:pPr>
        <w:tabs>
          <w:tab w:val="num" w:pos="-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481D"/>
    <w:multiLevelType w:val="multilevel"/>
    <w:tmpl w:val="14DC9858"/>
    <w:lvl w:ilvl="0">
      <w:numFmt w:val="bullet"/>
      <w:lvlText w:val=""/>
      <w:lvlJc w:val="left"/>
      <w:pPr>
        <w:tabs>
          <w:tab w:val="num" w:pos="-360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5E58BB"/>
    <w:multiLevelType w:val="hybridMultilevel"/>
    <w:tmpl w:val="7CD68C9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050641"/>
    <w:multiLevelType w:val="hybridMultilevel"/>
    <w:tmpl w:val="3B0EE46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7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24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26"/>
  </w:num>
  <w:num w:numId="10">
    <w:abstractNumId w:val="28"/>
  </w:num>
  <w:num w:numId="11">
    <w:abstractNumId w:val="22"/>
  </w:num>
  <w:num w:numId="12">
    <w:abstractNumId w:val="30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5"/>
  </w:num>
  <w:num w:numId="28">
    <w:abstractNumId w:val="21"/>
  </w:num>
  <w:num w:numId="29">
    <w:abstractNumId w:val="23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C1"/>
    <w:rsid w:val="0003120C"/>
    <w:rsid w:val="00060B60"/>
    <w:rsid w:val="00063468"/>
    <w:rsid w:val="00087D8F"/>
    <w:rsid w:val="000A63BF"/>
    <w:rsid w:val="000B301E"/>
    <w:rsid w:val="000C00AD"/>
    <w:rsid w:val="000D660F"/>
    <w:rsid w:val="000D748A"/>
    <w:rsid w:val="000E0A3C"/>
    <w:rsid w:val="000E26FC"/>
    <w:rsid w:val="000F2604"/>
    <w:rsid w:val="000F6022"/>
    <w:rsid w:val="000F7F01"/>
    <w:rsid w:val="00103966"/>
    <w:rsid w:val="001040A9"/>
    <w:rsid w:val="00125B90"/>
    <w:rsid w:val="00126BD5"/>
    <w:rsid w:val="00126CB1"/>
    <w:rsid w:val="00143B45"/>
    <w:rsid w:val="001466FE"/>
    <w:rsid w:val="00146E4D"/>
    <w:rsid w:val="00147C8D"/>
    <w:rsid w:val="00147CEF"/>
    <w:rsid w:val="001528CF"/>
    <w:rsid w:val="00152934"/>
    <w:rsid w:val="00156C51"/>
    <w:rsid w:val="00167417"/>
    <w:rsid w:val="00186425"/>
    <w:rsid w:val="0019102E"/>
    <w:rsid w:val="00196F8C"/>
    <w:rsid w:val="001A749F"/>
    <w:rsid w:val="001B4E5E"/>
    <w:rsid w:val="001C7646"/>
    <w:rsid w:val="001C7B08"/>
    <w:rsid w:val="001D1028"/>
    <w:rsid w:val="001E4F49"/>
    <w:rsid w:val="001F52B9"/>
    <w:rsid w:val="002014B8"/>
    <w:rsid w:val="00210E48"/>
    <w:rsid w:val="002124DB"/>
    <w:rsid w:val="00224FE3"/>
    <w:rsid w:val="0022750F"/>
    <w:rsid w:val="002335DA"/>
    <w:rsid w:val="00246FD7"/>
    <w:rsid w:val="002524CE"/>
    <w:rsid w:val="0026753E"/>
    <w:rsid w:val="0027340D"/>
    <w:rsid w:val="002819DD"/>
    <w:rsid w:val="00291E94"/>
    <w:rsid w:val="002A3A3A"/>
    <w:rsid w:val="002B58DB"/>
    <w:rsid w:val="002B6298"/>
    <w:rsid w:val="003110CF"/>
    <w:rsid w:val="003121B0"/>
    <w:rsid w:val="0032747A"/>
    <w:rsid w:val="003348B1"/>
    <w:rsid w:val="003420CF"/>
    <w:rsid w:val="0034442A"/>
    <w:rsid w:val="003476C7"/>
    <w:rsid w:val="00347D03"/>
    <w:rsid w:val="0035280C"/>
    <w:rsid w:val="00366470"/>
    <w:rsid w:val="00367639"/>
    <w:rsid w:val="00372C87"/>
    <w:rsid w:val="00375B38"/>
    <w:rsid w:val="00376B8B"/>
    <w:rsid w:val="00380EED"/>
    <w:rsid w:val="0038128E"/>
    <w:rsid w:val="0039440E"/>
    <w:rsid w:val="00396081"/>
    <w:rsid w:val="003A07D3"/>
    <w:rsid w:val="003C21D2"/>
    <w:rsid w:val="003C7AFC"/>
    <w:rsid w:val="003D3BE9"/>
    <w:rsid w:val="003E7DD9"/>
    <w:rsid w:val="003F3158"/>
    <w:rsid w:val="004038F6"/>
    <w:rsid w:val="004039FC"/>
    <w:rsid w:val="00432E47"/>
    <w:rsid w:val="00434426"/>
    <w:rsid w:val="004356BF"/>
    <w:rsid w:val="00444216"/>
    <w:rsid w:val="0046290A"/>
    <w:rsid w:val="00465A52"/>
    <w:rsid w:val="004757AF"/>
    <w:rsid w:val="00482F38"/>
    <w:rsid w:val="00497612"/>
    <w:rsid w:val="004A3F9E"/>
    <w:rsid w:val="004B0050"/>
    <w:rsid w:val="004B3750"/>
    <w:rsid w:val="004C1317"/>
    <w:rsid w:val="004C1BE7"/>
    <w:rsid w:val="004C2D86"/>
    <w:rsid w:val="004C3409"/>
    <w:rsid w:val="004D7B93"/>
    <w:rsid w:val="004E0DF4"/>
    <w:rsid w:val="004E1541"/>
    <w:rsid w:val="00514AF4"/>
    <w:rsid w:val="00514C26"/>
    <w:rsid w:val="00534009"/>
    <w:rsid w:val="00542E83"/>
    <w:rsid w:val="0055156F"/>
    <w:rsid w:val="005550DF"/>
    <w:rsid w:val="005622BC"/>
    <w:rsid w:val="00562D37"/>
    <w:rsid w:val="00572857"/>
    <w:rsid w:val="005779F4"/>
    <w:rsid w:val="00577A24"/>
    <w:rsid w:val="00587A45"/>
    <w:rsid w:val="005904ED"/>
    <w:rsid w:val="005968EA"/>
    <w:rsid w:val="005A4503"/>
    <w:rsid w:val="005B006E"/>
    <w:rsid w:val="005B389F"/>
    <w:rsid w:val="005C4527"/>
    <w:rsid w:val="005C610F"/>
    <w:rsid w:val="005D3081"/>
    <w:rsid w:val="005D37B0"/>
    <w:rsid w:val="005D779D"/>
    <w:rsid w:val="005E21EB"/>
    <w:rsid w:val="005F1A13"/>
    <w:rsid w:val="005F717A"/>
    <w:rsid w:val="00605DD0"/>
    <w:rsid w:val="00622CD7"/>
    <w:rsid w:val="0064273A"/>
    <w:rsid w:val="00646C54"/>
    <w:rsid w:val="00652EBA"/>
    <w:rsid w:val="00654E43"/>
    <w:rsid w:val="00671D07"/>
    <w:rsid w:val="006818BE"/>
    <w:rsid w:val="00682DB6"/>
    <w:rsid w:val="006833A8"/>
    <w:rsid w:val="006836D1"/>
    <w:rsid w:val="00685E00"/>
    <w:rsid w:val="006911AF"/>
    <w:rsid w:val="00694FF2"/>
    <w:rsid w:val="006A1E4C"/>
    <w:rsid w:val="006A4B78"/>
    <w:rsid w:val="006A6526"/>
    <w:rsid w:val="006B1E34"/>
    <w:rsid w:val="006B78C1"/>
    <w:rsid w:val="006C3669"/>
    <w:rsid w:val="006C69B7"/>
    <w:rsid w:val="006E1B81"/>
    <w:rsid w:val="006E5E36"/>
    <w:rsid w:val="006E66FA"/>
    <w:rsid w:val="006F5E25"/>
    <w:rsid w:val="00703E39"/>
    <w:rsid w:val="007075DD"/>
    <w:rsid w:val="00715F02"/>
    <w:rsid w:val="007222EA"/>
    <w:rsid w:val="00727BB6"/>
    <w:rsid w:val="00743DDF"/>
    <w:rsid w:val="00755E14"/>
    <w:rsid w:val="00760D98"/>
    <w:rsid w:val="00771B73"/>
    <w:rsid w:val="00774205"/>
    <w:rsid w:val="00775B39"/>
    <w:rsid w:val="00785B13"/>
    <w:rsid w:val="007901D8"/>
    <w:rsid w:val="00796EAF"/>
    <w:rsid w:val="007A05AE"/>
    <w:rsid w:val="007D147C"/>
    <w:rsid w:val="007F66FE"/>
    <w:rsid w:val="00805572"/>
    <w:rsid w:val="008241EA"/>
    <w:rsid w:val="00852787"/>
    <w:rsid w:val="00890FC9"/>
    <w:rsid w:val="0089152C"/>
    <w:rsid w:val="008B1F83"/>
    <w:rsid w:val="008D5F02"/>
    <w:rsid w:val="008E5343"/>
    <w:rsid w:val="008F3306"/>
    <w:rsid w:val="009020DC"/>
    <w:rsid w:val="009040C6"/>
    <w:rsid w:val="0091039B"/>
    <w:rsid w:val="009219BD"/>
    <w:rsid w:val="00922AC3"/>
    <w:rsid w:val="0092574E"/>
    <w:rsid w:val="00940A1B"/>
    <w:rsid w:val="00945EA7"/>
    <w:rsid w:val="00961CA4"/>
    <w:rsid w:val="0096238F"/>
    <w:rsid w:val="00964847"/>
    <w:rsid w:val="00970835"/>
    <w:rsid w:val="00973863"/>
    <w:rsid w:val="00973C53"/>
    <w:rsid w:val="00995CB9"/>
    <w:rsid w:val="009A79BC"/>
    <w:rsid w:val="009B2BCD"/>
    <w:rsid w:val="009C0D77"/>
    <w:rsid w:val="009D2F1E"/>
    <w:rsid w:val="009D5621"/>
    <w:rsid w:val="009E2754"/>
    <w:rsid w:val="009E7572"/>
    <w:rsid w:val="009F38B1"/>
    <w:rsid w:val="009F49BC"/>
    <w:rsid w:val="009F54A7"/>
    <w:rsid w:val="00A54788"/>
    <w:rsid w:val="00A61F4F"/>
    <w:rsid w:val="00A67BF4"/>
    <w:rsid w:val="00A7019D"/>
    <w:rsid w:val="00A730C8"/>
    <w:rsid w:val="00AE29B7"/>
    <w:rsid w:val="00AF0C37"/>
    <w:rsid w:val="00B0382B"/>
    <w:rsid w:val="00B31CD6"/>
    <w:rsid w:val="00B343D3"/>
    <w:rsid w:val="00B41BAF"/>
    <w:rsid w:val="00B55870"/>
    <w:rsid w:val="00B75687"/>
    <w:rsid w:val="00B76C90"/>
    <w:rsid w:val="00B77F3E"/>
    <w:rsid w:val="00B846E8"/>
    <w:rsid w:val="00B8650C"/>
    <w:rsid w:val="00B93421"/>
    <w:rsid w:val="00BA0926"/>
    <w:rsid w:val="00BA0A90"/>
    <w:rsid w:val="00BA14E1"/>
    <w:rsid w:val="00BB3E0D"/>
    <w:rsid w:val="00BB4644"/>
    <w:rsid w:val="00BD30AC"/>
    <w:rsid w:val="00BE0B4C"/>
    <w:rsid w:val="00BE0C44"/>
    <w:rsid w:val="00BE1D23"/>
    <w:rsid w:val="00BE5B91"/>
    <w:rsid w:val="00BF7DF5"/>
    <w:rsid w:val="00C12431"/>
    <w:rsid w:val="00C20DBC"/>
    <w:rsid w:val="00C32758"/>
    <w:rsid w:val="00C4085B"/>
    <w:rsid w:val="00C5002C"/>
    <w:rsid w:val="00C6065E"/>
    <w:rsid w:val="00C61761"/>
    <w:rsid w:val="00C6470C"/>
    <w:rsid w:val="00C64E3D"/>
    <w:rsid w:val="00C7728A"/>
    <w:rsid w:val="00C95B10"/>
    <w:rsid w:val="00CA55AA"/>
    <w:rsid w:val="00CA6EC3"/>
    <w:rsid w:val="00CB0B74"/>
    <w:rsid w:val="00CB17A4"/>
    <w:rsid w:val="00CB29A0"/>
    <w:rsid w:val="00CE66BB"/>
    <w:rsid w:val="00CF2C25"/>
    <w:rsid w:val="00CF4DBD"/>
    <w:rsid w:val="00D03E66"/>
    <w:rsid w:val="00D079B3"/>
    <w:rsid w:val="00D24A85"/>
    <w:rsid w:val="00D339FE"/>
    <w:rsid w:val="00D36C05"/>
    <w:rsid w:val="00D413BC"/>
    <w:rsid w:val="00D41AB9"/>
    <w:rsid w:val="00D453C9"/>
    <w:rsid w:val="00D523A2"/>
    <w:rsid w:val="00D55A84"/>
    <w:rsid w:val="00D5607E"/>
    <w:rsid w:val="00D71E27"/>
    <w:rsid w:val="00D8331D"/>
    <w:rsid w:val="00D9404E"/>
    <w:rsid w:val="00DA0A78"/>
    <w:rsid w:val="00DB3C28"/>
    <w:rsid w:val="00DB6AAB"/>
    <w:rsid w:val="00DB6EC7"/>
    <w:rsid w:val="00DC130F"/>
    <w:rsid w:val="00DC7C28"/>
    <w:rsid w:val="00DF4021"/>
    <w:rsid w:val="00E30ADE"/>
    <w:rsid w:val="00E3504F"/>
    <w:rsid w:val="00E46148"/>
    <w:rsid w:val="00E57FE4"/>
    <w:rsid w:val="00E65304"/>
    <w:rsid w:val="00E66622"/>
    <w:rsid w:val="00E731FF"/>
    <w:rsid w:val="00EB38D2"/>
    <w:rsid w:val="00ED4929"/>
    <w:rsid w:val="00ED5BAD"/>
    <w:rsid w:val="00EE5123"/>
    <w:rsid w:val="00EE6BC1"/>
    <w:rsid w:val="00EF4988"/>
    <w:rsid w:val="00F0283A"/>
    <w:rsid w:val="00F05E71"/>
    <w:rsid w:val="00F1274B"/>
    <w:rsid w:val="00F17679"/>
    <w:rsid w:val="00F51064"/>
    <w:rsid w:val="00F840B1"/>
    <w:rsid w:val="00F85E76"/>
    <w:rsid w:val="00F87A6A"/>
    <w:rsid w:val="00F95911"/>
    <w:rsid w:val="00FA7D6A"/>
    <w:rsid w:val="00FB7FE8"/>
    <w:rsid w:val="00FC0807"/>
    <w:rsid w:val="00FC173A"/>
    <w:rsid w:val="00FC3162"/>
    <w:rsid w:val="00FF522B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A628F"/>
  <w15:docId w15:val="{EB08C7CC-D499-4735-B49E-AEAFA12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CD6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9040C6"/>
    <w:pPr>
      <w:spacing w:before="120" w:after="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040C6"/>
    <w:pPr>
      <w:spacing w:before="480" w:after="60"/>
      <w:outlineLvl w:val="1"/>
    </w:pPr>
    <w:rPr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rsid w:val="00444216"/>
    <w:pPr>
      <w:spacing w:before="360"/>
      <w:outlineLvl w:val="2"/>
    </w:pPr>
    <w:rPr>
      <w:b/>
      <w:spacing w:val="8"/>
      <w:sz w:val="23"/>
      <w:szCs w:val="23"/>
    </w:rPr>
  </w:style>
  <w:style w:type="paragraph" w:styleId="Heading4">
    <w:name w:val="heading 4"/>
    <w:basedOn w:val="Heading3"/>
    <w:next w:val="Normal"/>
    <w:link w:val="Heading4Char"/>
    <w:qFormat/>
    <w:rsid w:val="00890FC9"/>
    <w:pPr>
      <w:spacing w:before="240"/>
      <w:outlineLvl w:val="3"/>
    </w:pPr>
    <w:rPr>
      <w:sz w:val="21"/>
    </w:rPr>
  </w:style>
  <w:style w:type="paragraph" w:styleId="Heading5">
    <w:name w:val="heading 5"/>
    <w:basedOn w:val="Normal"/>
    <w:next w:val="Normal"/>
    <w:qFormat/>
    <w:rsid w:val="00B76C90"/>
    <w:pPr>
      <w:spacing w:before="240" w:after="60"/>
      <w:ind w:firstLine="360"/>
      <w:outlineLvl w:val="4"/>
    </w:pPr>
    <w:rPr>
      <w:b/>
      <w:bCs/>
      <w:iCs/>
      <w:spacing w:val="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B31CD6"/>
    <w:pPr>
      <w:spacing w:before="960" w:after="40"/>
    </w:pPr>
    <w:rPr>
      <w:b/>
      <w:sz w:val="32"/>
      <w:szCs w:val="56"/>
    </w:rPr>
  </w:style>
  <w:style w:type="paragraph" w:styleId="Header">
    <w:name w:val="header"/>
    <w:basedOn w:val="Normal"/>
    <w:autoRedefine/>
    <w:rsid w:val="004E0DF4"/>
    <w:pPr>
      <w:tabs>
        <w:tab w:val="right" w:pos="9360"/>
      </w:tabs>
    </w:pPr>
    <w:rPr>
      <w:rFonts w:cs="Arial"/>
      <w:color w:val="777777"/>
      <w:sz w:val="16"/>
    </w:rPr>
  </w:style>
  <w:style w:type="table" w:styleId="TableGrid">
    <w:name w:val="Table Grid"/>
    <w:basedOn w:val="TableNormal"/>
    <w:rsid w:val="00210E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ompanyname14ptNotBoldBefore18pt">
    <w:name w:val="Style company name + 14 pt Not Bold Before:  18 pt"/>
    <w:basedOn w:val="companyname"/>
    <w:rsid w:val="00FF522B"/>
    <w:pPr>
      <w:spacing w:before="360"/>
    </w:pPr>
    <w:rPr>
      <w:b w:val="0"/>
      <w:sz w:val="28"/>
      <w:szCs w:val="20"/>
    </w:rPr>
  </w:style>
  <w:style w:type="paragraph" w:styleId="Footer">
    <w:name w:val="footer"/>
    <w:basedOn w:val="Normal"/>
    <w:rsid w:val="00FF52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523A2"/>
    <w:pPr>
      <w:spacing w:before="60" w:after="120"/>
    </w:pPr>
  </w:style>
  <w:style w:type="paragraph" w:customStyle="1" w:styleId="Informationalcopy">
    <w:name w:val="Informational copy"/>
    <w:basedOn w:val="Normal"/>
    <w:link w:val="InformationalcopyChar"/>
    <w:rsid w:val="004B0050"/>
    <w:pPr>
      <w:spacing w:before="60"/>
      <w:ind w:left="288"/>
    </w:pPr>
    <w:rPr>
      <w:rFonts w:cs="Arial"/>
      <w:sz w:val="16"/>
      <w:szCs w:val="16"/>
    </w:rPr>
  </w:style>
  <w:style w:type="paragraph" w:styleId="ListBullet">
    <w:name w:val="List Bullet"/>
    <w:basedOn w:val="Normal"/>
    <w:rsid w:val="009040C6"/>
    <w:pPr>
      <w:numPr>
        <w:numId w:val="26"/>
      </w:numPr>
      <w:tabs>
        <w:tab w:val="clear" w:pos="-360"/>
      </w:tabs>
      <w:spacing w:after="120"/>
      <w:ind w:left="720" w:hanging="360"/>
    </w:pPr>
    <w:rPr>
      <w:rFonts w:cs="Arial"/>
    </w:rPr>
  </w:style>
  <w:style w:type="paragraph" w:styleId="BodyText2">
    <w:name w:val="Body Text 2"/>
    <w:basedOn w:val="Normal"/>
    <w:link w:val="BodyText2Char"/>
    <w:rsid w:val="00682DB6"/>
    <w:pPr>
      <w:ind w:left="360"/>
    </w:pPr>
  </w:style>
  <w:style w:type="paragraph" w:customStyle="1" w:styleId="StyleInformationalcopyRight002">
    <w:name w:val="Style Informational copy + Right:  0.02&quot;"/>
    <w:basedOn w:val="Informationalcopy"/>
    <w:rsid w:val="00FF6200"/>
    <w:pPr>
      <w:ind w:right="29"/>
    </w:pPr>
    <w:rPr>
      <w:rFonts w:cs="Times New Roman"/>
      <w:szCs w:val="20"/>
    </w:rPr>
  </w:style>
  <w:style w:type="paragraph" w:styleId="Title">
    <w:name w:val="Title"/>
    <w:basedOn w:val="Heading1"/>
    <w:qFormat/>
    <w:rsid w:val="006A1E4C"/>
    <w:pPr>
      <w:spacing w:before="720"/>
    </w:pPr>
    <w:rPr>
      <w:color w:val="666699"/>
      <w:sz w:val="56"/>
    </w:rPr>
  </w:style>
  <w:style w:type="table" w:styleId="TableClassic1">
    <w:name w:val="Table Classic 1"/>
    <w:basedOn w:val="TableNormal"/>
    <w:rsid w:val="000C00AD"/>
    <w:rPr>
      <w:rFonts w:ascii="Arial" w:hAnsi="Arial"/>
      <w:sz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1E4F49"/>
    <w:rPr>
      <w:b/>
      <w:bCs/>
      <w:szCs w:val="20"/>
    </w:rPr>
  </w:style>
  <w:style w:type="table" w:styleId="TableClassic2">
    <w:name w:val="Table Classic 2"/>
    <w:basedOn w:val="TableNormal"/>
    <w:rsid w:val="00D523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523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523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D523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523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523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523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715F02"/>
  </w:style>
  <w:style w:type="character" w:customStyle="1" w:styleId="Heading3Char">
    <w:name w:val="Heading 3 Char"/>
    <w:basedOn w:val="DefaultParagraphFont"/>
    <w:link w:val="Heading3"/>
    <w:rsid w:val="00444216"/>
    <w:rPr>
      <w:rFonts w:ascii="Arial" w:hAnsi="Arial"/>
      <w:b/>
      <w:spacing w:val="8"/>
      <w:sz w:val="23"/>
      <w:szCs w:val="23"/>
      <w:lang w:val="en-US" w:eastAsia="en-US" w:bidi="ar-SA"/>
    </w:rPr>
  </w:style>
  <w:style w:type="character" w:customStyle="1" w:styleId="Heading4Char">
    <w:name w:val="Heading 4 Char"/>
    <w:basedOn w:val="Heading3Char"/>
    <w:link w:val="Heading4"/>
    <w:rsid w:val="00890FC9"/>
    <w:rPr>
      <w:rFonts w:ascii="Arial" w:hAnsi="Arial"/>
      <w:b/>
      <w:spacing w:val="8"/>
      <w:sz w:val="21"/>
      <w:szCs w:val="23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82DB6"/>
    <w:rPr>
      <w:rFonts w:ascii="Arial" w:hAnsi="Arial"/>
      <w:szCs w:val="24"/>
      <w:lang w:val="en-US" w:eastAsia="en-US" w:bidi="ar-SA"/>
    </w:rPr>
  </w:style>
  <w:style w:type="character" w:customStyle="1" w:styleId="BodyText2Char">
    <w:name w:val="Body Text 2 Char"/>
    <w:basedOn w:val="BodyTextChar"/>
    <w:link w:val="BodyText2"/>
    <w:rsid w:val="00682DB6"/>
    <w:rPr>
      <w:rFonts w:ascii="Arial" w:hAnsi="Arial"/>
      <w:szCs w:val="24"/>
      <w:lang w:val="en-US" w:eastAsia="en-US" w:bidi="ar-SA"/>
    </w:rPr>
  </w:style>
  <w:style w:type="paragraph" w:styleId="BalloonText">
    <w:name w:val="Balloon Text"/>
    <w:basedOn w:val="Normal"/>
    <w:autoRedefine/>
    <w:rsid w:val="009219BD"/>
    <w:rPr>
      <w:rFonts w:ascii="Tahoma" w:hAnsi="Tahoma" w:cs="Tahoma"/>
      <w:sz w:val="18"/>
      <w:szCs w:val="16"/>
    </w:rPr>
  </w:style>
  <w:style w:type="character" w:styleId="CommentReference">
    <w:name w:val="annotation reference"/>
    <w:basedOn w:val="DefaultParagraphFont"/>
    <w:semiHidden/>
    <w:rsid w:val="009219BD"/>
    <w:rPr>
      <w:sz w:val="16"/>
      <w:szCs w:val="16"/>
    </w:rPr>
  </w:style>
  <w:style w:type="paragraph" w:styleId="CommentText">
    <w:name w:val="annotation text"/>
    <w:basedOn w:val="Normal"/>
    <w:semiHidden/>
    <w:rsid w:val="009219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219BD"/>
    <w:rPr>
      <w:b/>
      <w:bCs/>
    </w:rPr>
  </w:style>
  <w:style w:type="character" w:customStyle="1" w:styleId="InformationalcopyChar">
    <w:name w:val="Informational copy Char"/>
    <w:basedOn w:val="DefaultParagraphFont"/>
    <w:link w:val="Informationalcopy"/>
    <w:rsid w:val="00167417"/>
    <w:rPr>
      <w:rFonts w:ascii="Arial" w:hAnsi="Arial" w:cs="Arial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D55A8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6E1B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E1B81"/>
    <w:rPr>
      <w:rFonts w:ascii="Arial" w:eastAsia="Times New Roman" w:hAnsi="Arial"/>
    </w:rPr>
  </w:style>
  <w:style w:type="character" w:styleId="EndnoteReference">
    <w:name w:val="endnote reference"/>
    <w:basedOn w:val="DefaultParagraphFont"/>
    <w:rsid w:val="006E1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ypest@zuma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pest@zumatel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%20Office\Documents\Karen\goal%20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DF54-981B-46FD-816D-FFAAFFE0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sample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Office</dc:creator>
  <cp:lastModifiedBy>Dedee Lehman</cp:lastModifiedBy>
  <cp:revision>3</cp:revision>
  <cp:lastPrinted>2016-03-05T19:28:00Z</cp:lastPrinted>
  <dcterms:created xsi:type="dcterms:W3CDTF">2021-04-01T16:04:00Z</dcterms:created>
  <dcterms:modified xsi:type="dcterms:W3CDTF">2021-04-01T16:05:00Z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TC012082901033</vt:lpwstr>
  </property>
</Properties>
</file>